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70CA" w14:textId="1841D228" w:rsidR="00FE067E" w:rsidRPr="00763A59" w:rsidRDefault="003C629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0281782" wp14:editId="1B5D2B1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329AC1" w14:textId="20AFE553" w:rsidR="003C6291" w:rsidRPr="003C6291" w:rsidRDefault="003C6291" w:rsidP="003C6291">
                            <w:pPr>
                              <w:spacing w:line="240" w:lineRule="auto"/>
                              <w:jc w:val="center"/>
                              <w:rPr>
                                <w:rFonts w:cs="Arial"/>
                                <w:b/>
                              </w:rPr>
                            </w:pPr>
                            <w:r w:rsidRPr="003C629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28178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9329AC1" w14:textId="20AFE553" w:rsidR="003C6291" w:rsidRPr="003C6291" w:rsidRDefault="003C6291" w:rsidP="003C6291">
                      <w:pPr>
                        <w:spacing w:line="240" w:lineRule="auto"/>
                        <w:jc w:val="center"/>
                        <w:rPr>
                          <w:rFonts w:cs="Arial"/>
                          <w:b/>
                        </w:rPr>
                      </w:pPr>
                      <w:r w:rsidRPr="003C6291">
                        <w:rPr>
                          <w:rFonts w:cs="Arial"/>
                          <w:b/>
                        </w:rPr>
                        <w:t>FISCAL NOTE</w:t>
                      </w:r>
                    </w:p>
                  </w:txbxContent>
                </v:textbox>
              </v:shape>
            </w:pict>
          </mc:Fallback>
        </mc:AlternateContent>
      </w:r>
      <w:r w:rsidR="003C6034" w:rsidRPr="00763A59">
        <w:rPr>
          <w:caps w:val="0"/>
          <w:color w:val="auto"/>
        </w:rPr>
        <w:t>WEST VIRGINIA LEGISLATURE</w:t>
      </w:r>
    </w:p>
    <w:p w14:paraId="0D94E10F" w14:textId="77777777" w:rsidR="00CD36CF" w:rsidRPr="00763A59" w:rsidRDefault="00CD36CF" w:rsidP="00CC1F3B">
      <w:pPr>
        <w:pStyle w:val="TitlePageSession"/>
        <w:rPr>
          <w:color w:val="auto"/>
        </w:rPr>
      </w:pPr>
      <w:r w:rsidRPr="00763A59">
        <w:rPr>
          <w:color w:val="auto"/>
        </w:rPr>
        <w:t>20</w:t>
      </w:r>
      <w:r w:rsidR="00EC5E63" w:rsidRPr="00763A59">
        <w:rPr>
          <w:color w:val="auto"/>
        </w:rPr>
        <w:t>2</w:t>
      </w:r>
      <w:r w:rsidR="00C62327" w:rsidRPr="00763A59">
        <w:rPr>
          <w:color w:val="auto"/>
        </w:rPr>
        <w:t>4</w:t>
      </w:r>
      <w:r w:rsidRPr="00763A59">
        <w:rPr>
          <w:color w:val="auto"/>
        </w:rPr>
        <w:t xml:space="preserve"> </w:t>
      </w:r>
      <w:r w:rsidR="003C6034" w:rsidRPr="00763A59">
        <w:rPr>
          <w:caps w:val="0"/>
          <w:color w:val="auto"/>
        </w:rPr>
        <w:t>REGULAR SESSION</w:t>
      </w:r>
    </w:p>
    <w:p w14:paraId="238AB0AD" w14:textId="77777777" w:rsidR="00CD36CF" w:rsidRPr="00763A59" w:rsidRDefault="008A50C8" w:rsidP="00CC1F3B">
      <w:pPr>
        <w:pStyle w:val="TitlePageBillPrefix"/>
        <w:rPr>
          <w:color w:val="auto"/>
        </w:rPr>
      </w:pPr>
      <w:sdt>
        <w:sdtPr>
          <w:rPr>
            <w:color w:val="auto"/>
          </w:rPr>
          <w:tag w:val="IntroDate"/>
          <w:id w:val="-1236936958"/>
          <w:placeholder>
            <w:docPart w:val="08B75BB6D4E9409496B3310EC63321B0"/>
          </w:placeholder>
          <w:text/>
        </w:sdtPr>
        <w:sdtEndPr/>
        <w:sdtContent>
          <w:r w:rsidR="00AE48A0" w:rsidRPr="00763A59">
            <w:rPr>
              <w:color w:val="auto"/>
            </w:rPr>
            <w:t>Introduced</w:t>
          </w:r>
        </w:sdtContent>
      </w:sdt>
    </w:p>
    <w:p w14:paraId="1AA8A77B" w14:textId="2081932E" w:rsidR="00CD36CF" w:rsidRPr="00763A59" w:rsidRDefault="008A50C8" w:rsidP="00CC1F3B">
      <w:pPr>
        <w:pStyle w:val="BillNumber"/>
        <w:rPr>
          <w:color w:val="auto"/>
        </w:rPr>
      </w:pPr>
      <w:sdt>
        <w:sdtPr>
          <w:rPr>
            <w:color w:val="auto"/>
          </w:rPr>
          <w:tag w:val="Chamber"/>
          <w:id w:val="893011969"/>
          <w:lock w:val="sdtLocked"/>
          <w:placeholder>
            <w:docPart w:val="E5D782AB42654DEE8F04D76F75CC3DFD"/>
          </w:placeholder>
          <w:dropDownList>
            <w:listItem w:displayText="House" w:value="House"/>
            <w:listItem w:displayText="Senate" w:value="Senate"/>
          </w:dropDownList>
        </w:sdtPr>
        <w:sdtEndPr/>
        <w:sdtContent>
          <w:r w:rsidR="00C33434" w:rsidRPr="00763A59">
            <w:rPr>
              <w:color w:val="auto"/>
            </w:rPr>
            <w:t>House</w:t>
          </w:r>
        </w:sdtContent>
      </w:sdt>
      <w:r w:rsidR="00303684" w:rsidRPr="00763A59">
        <w:rPr>
          <w:color w:val="auto"/>
        </w:rPr>
        <w:t xml:space="preserve"> </w:t>
      </w:r>
      <w:r w:rsidR="00CD36CF" w:rsidRPr="00763A59">
        <w:rPr>
          <w:color w:val="auto"/>
        </w:rPr>
        <w:t xml:space="preserve">Bill </w:t>
      </w:r>
      <w:sdt>
        <w:sdtPr>
          <w:rPr>
            <w:color w:val="auto"/>
          </w:rPr>
          <w:tag w:val="BNum"/>
          <w:id w:val="1645317809"/>
          <w:lock w:val="sdtLocked"/>
          <w:placeholder>
            <w:docPart w:val="1955D242CE58482B8709E678D1DF1785"/>
          </w:placeholder>
          <w:text/>
        </w:sdtPr>
        <w:sdtEndPr/>
        <w:sdtContent>
          <w:r w:rsidR="002B6DF8">
            <w:rPr>
              <w:color w:val="auto"/>
            </w:rPr>
            <w:t>4417</w:t>
          </w:r>
        </w:sdtContent>
      </w:sdt>
    </w:p>
    <w:p w14:paraId="532DC9DD" w14:textId="40F2874D" w:rsidR="00CD36CF" w:rsidRPr="00763A59" w:rsidRDefault="00CD36CF" w:rsidP="00CC1F3B">
      <w:pPr>
        <w:pStyle w:val="Sponsors"/>
        <w:rPr>
          <w:color w:val="auto"/>
        </w:rPr>
      </w:pPr>
      <w:r w:rsidRPr="00763A59">
        <w:rPr>
          <w:color w:val="auto"/>
        </w:rPr>
        <w:t xml:space="preserve">By </w:t>
      </w:r>
      <w:sdt>
        <w:sdtPr>
          <w:rPr>
            <w:color w:val="auto"/>
          </w:rPr>
          <w:tag w:val="Sponsors"/>
          <w:id w:val="1589585889"/>
          <w:placeholder>
            <w:docPart w:val="DE7B6486FF294330BF90B544AB19E765"/>
          </w:placeholder>
          <w:text w:multiLine="1"/>
        </w:sdtPr>
        <w:sdtEndPr/>
        <w:sdtContent>
          <w:r w:rsidR="009244E9" w:rsidRPr="00763A59">
            <w:rPr>
              <w:color w:val="auto"/>
            </w:rPr>
            <w:t>Delegate Young</w:t>
          </w:r>
        </w:sdtContent>
      </w:sdt>
    </w:p>
    <w:p w14:paraId="1EA5F542" w14:textId="6C1DB1E3" w:rsidR="00E831B3" w:rsidRPr="00763A59" w:rsidRDefault="00CD36CF" w:rsidP="00CC1F3B">
      <w:pPr>
        <w:pStyle w:val="References"/>
        <w:rPr>
          <w:color w:val="auto"/>
        </w:rPr>
      </w:pPr>
      <w:r w:rsidRPr="00763A59">
        <w:rPr>
          <w:color w:val="auto"/>
        </w:rPr>
        <w:t>[</w:t>
      </w:r>
      <w:sdt>
        <w:sdtPr>
          <w:rPr>
            <w:color w:val="auto"/>
          </w:rPr>
          <w:tag w:val="References"/>
          <w:id w:val="-1043047873"/>
          <w:placeholder>
            <w:docPart w:val="A2E21E65FAF34EEE85A6C09128BD604D"/>
          </w:placeholder>
          <w:text w:multiLine="1"/>
        </w:sdtPr>
        <w:sdtContent>
          <w:r w:rsidR="008A50C8" w:rsidRPr="00763A59">
            <w:rPr>
              <w:color w:val="auto"/>
            </w:rPr>
            <w:t xml:space="preserve">Introduced </w:t>
          </w:r>
          <w:r w:rsidR="008A50C8" w:rsidRPr="004C71FF">
            <w:rPr>
              <w:color w:val="auto"/>
            </w:rPr>
            <w:t>January 10, 2024</w:t>
          </w:r>
          <w:r w:rsidR="008A50C8" w:rsidRPr="00763A59">
            <w:rPr>
              <w:color w:val="auto"/>
            </w:rPr>
            <w:t>; Referred</w:t>
          </w:r>
          <w:r w:rsidR="008A50C8" w:rsidRPr="00763A59">
            <w:rPr>
              <w:color w:val="auto"/>
            </w:rPr>
            <w:br/>
            <w:t>to the Committee on</w:t>
          </w:r>
          <w:r w:rsidR="008A50C8">
            <w:rPr>
              <w:color w:val="auto"/>
            </w:rPr>
            <w:t xml:space="preserve"> Education</w:t>
          </w:r>
        </w:sdtContent>
      </w:sdt>
      <w:r w:rsidRPr="00763A59">
        <w:rPr>
          <w:color w:val="auto"/>
        </w:rPr>
        <w:t>]</w:t>
      </w:r>
    </w:p>
    <w:p w14:paraId="5FBEB3E0" w14:textId="1A58E53A" w:rsidR="00303684" w:rsidRPr="00763A59" w:rsidRDefault="0000526A" w:rsidP="00CC1F3B">
      <w:pPr>
        <w:pStyle w:val="TitleSection"/>
        <w:rPr>
          <w:color w:val="auto"/>
        </w:rPr>
      </w:pPr>
      <w:r w:rsidRPr="00763A59">
        <w:rPr>
          <w:color w:val="auto"/>
        </w:rPr>
        <w:lastRenderedPageBreak/>
        <w:t>A BILL</w:t>
      </w:r>
      <w:r w:rsidR="009244E9" w:rsidRPr="00763A59">
        <w:rPr>
          <w:color w:val="auto"/>
        </w:rPr>
        <w:t xml:space="preserve"> to amend the Code of West Virginia, 1931, as amended, by adding thereto a new article, designated §49-1</w:t>
      </w:r>
      <w:r w:rsidR="001856C8" w:rsidRPr="00763A59">
        <w:rPr>
          <w:color w:val="auto"/>
        </w:rPr>
        <w:t>2</w:t>
      </w:r>
      <w:r w:rsidR="009244E9" w:rsidRPr="00763A59">
        <w:rPr>
          <w:color w:val="auto"/>
        </w:rPr>
        <w:t>-1, §49-1</w:t>
      </w:r>
      <w:r w:rsidR="001856C8" w:rsidRPr="00763A59">
        <w:rPr>
          <w:color w:val="auto"/>
        </w:rPr>
        <w:t>2</w:t>
      </w:r>
      <w:r w:rsidR="009244E9" w:rsidRPr="00763A59">
        <w:rPr>
          <w:color w:val="auto"/>
        </w:rPr>
        <w:t>-2, and §49-1</w:t>
      </w:r>
      <w:r w:rsidR="001856C8" w:rsidRPr="00763A59">
        <w:rPr>
          <w:color w:val="auto"/>
        </w:rPr>
        <w:t>2</w:t>
      </w:r>
      <w:r w:rsidR="009244E9" w:rsidRPr="00763A59">
        <w:rPr>
          <w:color w:val="auto"/>
        </w:rPr>
        <w:t>-3, all relating to designation of social workers in the Department of Health and Human Resources to promote better student school attendance and performance, and the health and well-being of students at home; duties described.</w:t>
      </w:r>
    </w:p>
    <w:p w14:paraId="32077C7B" w14:textId="77777777" w:rsidR="00303684" w:rsidRPr="00763A59" w:rsidRDefault="00303684" w:rsidP="00CC1F3B">
      <w:pPr>
        <w:pStyle w:val="EnactingClause"/>
        <w:rPr>
          <w:color w:val="auto"/>
        </w:rPr>
      </w:pPr>
      <w:r w:rsidRPr="00763A59">
        <w:rPr>
          <w:color w:val="auto"/>
        </w:rPr>
        <w:t>Be it enacted by the Legislature of West Virginia:</w:t>
      </w:r>
    </w:p>
    <w:p w14:paraId="643F47EF" w14:textId="77777777" w:rsidR="003C6034" w:rsidRPr="00763A59" w:rsidRDefault="003C6034" w:rsidP="00CC1F3B">
      <w:pPr>
        <w:pStyle w:val="EnactingClause"/>
        <w:rPr>
          <w:color w:val="auto"/>
        </w:rPr>
        <w:sectPr w:rsidR="003C6034" w:rsidRPr="00763A5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CAA143" w14:textId="3EEF10A1" w:rsidR="009244E9" w:rsidRPr="00763A59" w:rsidRDefault="009244E9" w:rsidP="009244E9">
      <w:pPr>
        <w:pStyle w:val="ArticleHeading"/>
        <w:rPr>
          <w:color w:val="auto"/>
          <w:u w:val="single"/>
        </w:rPr>
      </w:pPr>
      <w:r w:rsidRPr="00763A59">
        <w:rPr>
          <w:color w:val="auto"/>
          <w:u w:val="single"/>
        </w:rPr>
        <w:t>ARTICLE 1</w:t>
      </w:r>
      <w:r w:rsidR="001856C8" w:rsidRPr="00763A59">
        <w:rPr>
          <w:color w:val="auto"/>
          <w:u w:val="single"/>
        </w:rPr>
        <w:t>2</w:t>
      </w:r>
      <w:r w:rsidRPr="00763A59">
        <w:rPr>
          <w:color w:val="auto"/>
          <w:u w:val="single"/>
        </w:rPr>
        <w:t>.  SERVICES TO PROMOTE SCHOOL ATTENDANCE AND STUDENT HEALTH AND WELL-BEING; STUDENT SERVICES WORKERS.</w:t>
      </w:r>
    </w:p>
    <w:p w14:paraId="39995351" w14:textId="4DAEE41C" w:rsidR="009244E9" w:rsidRPr="00763A59" w:rsidRDefault="009244E9" w:rsidP="009244E9">
      <w:pPr>
        <w:pStyle w:val="SectionHeading"/>
        <w:rPr>
          <w:color w:val="auto"/>
          <w:u w:val="single"/>
        </w:rPr>
      </w:pPr>
      <w:r w:rsidRPr="00763A59">
        <w:rPr>
          <w:color w:val="auto"/>
          <w:u w:val="single"/>
        </w:rPr>
        <w:t>§49-1</w:t>
      </w:r>
      <w:r w:rsidR="001856C8" w:rsidRPr="00763A59">
        <w:rPr>
          <w:color w:val="auto"/>
          <w:u w:val="single"/>
        </w:rPr>
        <w:t>2</w:t>
      </w:r>
      <w:r w:rsidRPr="00763A59">
        <w:rPr>
          <w:color w:val="auto"/>
          <w:u w:val="single"/>
        </w:rPr>
        <w:t>-1.  Student service workers to be designated for elementary and middle schools for preventive services to identified students.</w:t>
      </w:r>
    </w:p>
    <w:p w14:paraId="4A1E2B4F" w14:textId="77777777" w:rsidR="009244E9" w:rsidRPr="00763A59" w:rsidRDefault="009244E9" w:rsidP="009244E9">
      <w:pPr>
        <w:pStyle w:val="SectionBody"/>
        <w:rPr>
          <w:color w:val="auto"/>
          <w:u w:val="single"/>
        </w:rPr>
        <w:sectPr w:rsidR="009244E9" w:rsidRPr="00763A59" w:rsidSect="006A72FB">
          <w:type w:val="continuous"/>
          <w:pgSz w:w="12240" w:h="15840" w:code="1"/>
          <w:pgMar w:top="1440" w:right="1440" w:bottom="1440" w:left="1440" w:header="720" w:footer="720" w:gutter="0"/>
          <w:lnNumType w:countBy="1" w:restart="newSection"/>
          <w:cols w:space="720"/>
          <w:titlePg/>
          <w:docGrid w:linePitch="360"/>
        </w:sectPr>
      </w:pPr>
    </w:p>
    <w:p w14:paraId="02704A39" w14:textId="7F21A457" w:rsidR="009244E9" w:rsidRPr="00763A59" w:rsidRDefault="009244E9" w:rsidP="009244E9">
      <w:pPr>
        <w:pStyle w:val="SectionBody"/>
        <w:rPr>
          <w:rFonts w:cs="Arial"/>
          <w:color w:val="auto"/>
          <w:u w:val="single"/>
        </w:rPr>
      </w:pPr>
      <w:r w:rsidRPr="00763A59">
        <w:rPr>
          <w:rFonts w:cs="Arial"/>
          <w:color w:val="auto"/>
          <w:szCs w:val="24"/>
          <w:u w:val="single"/>
          <w:lang w:val="en-CA"/>
        </w:rPr>
        <w:fldChar w:fldCharType="begin"/>
      </w:r>
      <w:r w:rsidRPr="00763A59">
        <w:rPr>
          <w:rFonts w:cs="Arial"/>
          <w:color w:val="auto"/>
          <w:szCs w:val="24"/>
          <w:u w:val="single"/>
          <w:lang w:val="en-CA"/>
        </w:rPr>
        <w:instrText xml:space="preserve"> SEQ CHAPTER \h \r 1</w:instrText>
      </w:r>
      <w:r w:rsidRPr="00763A59">
        <w:rPr>
          <w:rFonts w:cs="Arial"/>
          <w:color w:val="auto"/>
          <w:szCs w:val="24"/>
          <w:u w:val="single"/>
          <w:lang w:val="en-CA"/>
        </w:rPr>
        <w:fldChar w:fldCharType="end"/>
      </w:r>
      <w:r w:rsidRPr="00763A59">
        <w:rPr>
          <w:rFonts w:cs="Arial"/>
          <w:color w:val="auto"/>
          <w:szCs w:val="24"/>
          <w:u w:val="single"/>
        </w:rPr>
        <w:t>The Department of Health and Human Resources, no later than August 1, 202</w:t>
      </w:r>
      <w:r w:rsidR="00763A59" w:rsidRPr="00763A59">
        <w:rPr>
          <w:rFonts w:cs="Arial"/>
          <w:color w:val="auto"/>
          <w:szCs w:val="24"/>
          <w:u w:val="single"/>
        </w:rPr>
        <w:t>4</w:t>
      </w:r>
      <w:r w:rsidRPr="00763A59">
        <w:rPr>
          <w:rFonts w:cs="Arial"/>
          <w:color w:val="auto"/>
          <w:szCs w:val="24"/>
          <w:u w:val="single"/>
        </w:rPr>
        <w:t>, shall name from the department’s established staff or new hires, on a regular basis, licensed social workers who will be available to teachers, principals and school staff, at elementary, middle and junior high schools in the state, to assist with preventive or early interventional social services or to make referrals for these services, to help identified students, and their families and guardians, maintain and improve student attendance and performance at school, and student health and well-being at home. The named social workers shall be known as "Student Services Workers," while engaged in services for students pursuant to this article.</w:t>
      </w:r>
    </w:p>
    <w:p w14:paraId="28DC1BFD" w14:textId="68CE80DE" w:rsidR="009244E9" w:rsidRPr="00763A59" w:rsidRDefault="009244E9" w:rsidP="009244E9">
      <w:pPr>
        <w:pStyle w:val="SectionHeading"/>
        <w:rPr>
          <w:color w:val="auto"/>
          <w:u w:val="single"/>
        </w:rPr>
      </w:pPr>
      <w:r w:rsidRPr="00763A59">
        <w:rPr>
          <w:color w:val="auto"/>
          <w:u w:val="single"/>
        </w:rPr>
        <w:t>§49-1</w:t>
      </w:r>
      <w:r w:rsidR="001856C8" w:rsidRPr="00763A59">
        <w:rPr>
          <w:color w:val="auto"/>
          <w:u w:val="single"/>
        </w:rPr>
        <w:t>2</w:t>
      </w:r>
      <w:r w:rsidRPr="00763A59">
        <w:rPr>
          <w:color w:val="auto"/>
          <w:u w:val="single"/>
        </w:rPr>
        <w:t>-2.  Duties of student services workers.</w:t>
      </w:r>
    </w:p>
    <w:p w14:paraId="1F2A83FE" w14:textId="77777777" w:rsidR="009244E9" w:rsidRPr="00763A59" w:rsidRDefault="009244E9" w:rsidP="009244E9">
      <w:pPr>
        <w:pStyle w:val="SectionBody"/>
        <w:rPr>
          <w:rStyle w:val="SectionBodyChar"/>
          <w:color w:val="auto"/>
          <w:u w:val="single"/>
        </w:rPr>
        <w:sectPr w:rsidR="009244E9" w:rsidRPr="00763A59" w:rsidSect="006A72FB">
          <w:type w:val="continuous"/>
          <w:pgSz w:w="12240" w:h="15840" w:code="1"/>
          <w:pgMar w:top="1440" w:right="1440" w:bottom="1440" w:left="1440" w:header="720" w:footer="720" w:gutter="0"/>
          <w:lnNumType w:countBy="1" w:restart="newSection"/>
          <w:cols w:space="720"/>
          <w:titlePg/>
          <w:docGrid w:linePitch="360"/>
        </w:sectPr>
      </w:pPr>
    </w:p>
    <w:p w14:paraId="3D1671E7" w14:textId="77777777" w:rsidR="009244E9" w:rsidRPr="00763A59" w:rsidRDefault="009244E9" w:rsidP="009244E9">
      <w:pPr>
        <w:pStyle w:val="SectionBody"/>
        <w:rPr>
          <w:color w:val="auto"/>
          <w:u w:val="single"/>
        </w:rPr>
      </w:pPr>
      <w:r w:rsidRPr="00763A59">
        <w:rPr>
          <w:color w:val="auto"/>
          <w:u w:val="single"/>
          <w:lang w:val="en-CA"/>
        </w:rPr>
        <w:fldChar w:fldCharType="begin"/>
      </w:r>
      <w:r w:rsidRPr="00763A59">
        <w:rPr>
          <w:color w:val="auto"/>
          <w:u w:val="single"/>
          <w:lang w:val="en-CA"/>
        </w:rPr>
        <w:instrText xml:space="preserve"> SEQ CHAPTER \h \r 1</w:instrText>
      </w:r>
      <w:r w:rsidRPr="00763A59">
        <w:rPr>
          <w:color w:val="auto"/>
          <w:u w:val="single"/>
          <w:lang w:val="en-CA"/>
        </w:rPr>
        <w:fldChar w:fldCharType="end"/>
      </w:r>
      <w:r w:rsidRPr="00763A59">
        <w:rPr>
          <w:color w:val="auto"/>
          <w:u w:val="single"/>
        </w:rPr>
        <w:t xml:space="preserve">The named social workers when serving as student services workers shall advise teachers, principals and school staff regarding needs of identified students and may provide services or make referrals for students and their families and guardians for services, and they may refer students for special school, therapy or home placements. Student services workers are not child protective services workers or truancy diversion specialists, and they may not be required to make referrals to those specialists unless the specific needs of identified students </w:t>
      </w:r>
      <w:r w:rsidRPr="00763A59">
        <w:rPr>
          <w:color w:val="auto"/>
          <w:u w:val="single"/>
        </w:rPr>
        <w:lastRenderedPageBreak/>
        <w:t xml:space="preserve">require referrals to those specialists for their attendance or performance at school or for their health and well-being at home. Nor are student services workers school counselors, but instead shall be licensed to practice as certified social workers in accordance with </w:t>
      </w:r>
      <w:r w:rsidRPr="00763A59">
        <w:rPr>
          <w:rFonts w:cs="Arial"/>
          <w:color w:val="auto"/>
          <w:u w:val="single"/>
        </w:rPr>
        <w:t>§</w:t>
      </w:r>
      <w:r w:rsidRPr="00763A59">
        <w:rPr>
          <w:color w:val="auto"/>
          <w:u w:val="single"/>
        </w:rPr>
        <w:t xml:space="preserve">30-30-1, </w:t>
      </w:r>
      <w:r w:rsidRPr="00763A59">
        <w:rPr>
          <w:i/>
          <w:iCs/>
          <w:color w:val="auto"/>
          <w:u w:val="single"/>
        </w:rPr>
        <w:t>et seq.</w:t>
      </w:r>
      <w:r w:rsidRPr="00763A59">
        <w:rPr>
          <w:color w:val="auto"/>
          <w:u w:val="single"/>
        </w:rPr>
        <w:t xml:space="preserve"> of this code.</w:t>
      </w:r>
    </w:p>
    <w:p w14:paraId="211C8176" w14:textId="24BD7729" w:rsidR="009244E9" w:rsidRPr="00763A59" w:rsidRDefault="009244E9" w:rsidP="009244E9">
      <w:pPr>
        <w:pStyle w:val="SectionHeading"/>
        <w:rPr>
          <w:color w:val="auto"/>
          <w:u w:val="single"/>
        </w:rPr>
      </w:pPr>
      <w:r w:rsidRPr="00763A59">
        <w:rPr>
          <w:rStyle w:val="SectionBodyChar"/>
          <w:color w:val="auto"/>
          <w:u w:val="single"/>
        </w:rPr>
        <w:t>§49-1</w:t>
      </w:r>
      <w:r w:rsidR="001856C8" w:rsidRPr="00763A59">
        <w:rPr>
          <w:rStyle w:val="SectionBodyChar"/>
          <w:color w:val="auto"/>
          <w:u w:val="single"/>
        </w:rPr>
        <w:t>2</w:t>
      </w:r>
      <w:r w:rsidRPr="00763A59">
        <w:rPr>
          <w:rStyle w:val="SectionBodyChar"/>
          <w:color w:val="auto"/>
          <w:u w:val="single"/>
        </w:rPr>
        <w:t>-3. Use of evidence from student services workers; reporting of abuse and neglect required.</w:t>
      </w:r>
    </w:p>
    <w:p w14:paraId="5D9F5DD6" w14:textId="77777777" w:rsidR="009244E9" w:rsidRPr="00763A59" w:rsidRDefault="009244E9" w:rsidP="009244E9">
      <w:pPr>
        <w:pStyle w:val="SectionBody"/>
        <w:rPr>
          <w:color w:val="auto"/>
          <w:u w:val="single"/>
        </w:rPr>
        <w:sectPr w:rsidR="009244E9" w:rsidRPr="00763A59" w:rsidSect="00D159D7">
          <w:type w:val="continuous"/>
          <w:pgSz w:w="12240" w:h="15840" w:code="1"/>
          <w:pgMar w:top="1440" w:right="1440" w:bottom="1440" w:left="1440" w:header="720" w:footer="720" w:gutter="0"/>
          <w:lnNumType w:countBy="1" w:restart="newSection"/>
          <w:cols w:space="720"/>
          <w:docGrid w:linePitch="360"/>
        </w:sectPr>
      </w:pPr>
    </w:p>
    <w:p w14:paraId="45DFD001" w14:textId="77777777" w:rsidR="009244E9" w:rsidRPr="00763A59" w:rsidRDefault="009244E9" w:rsidP="009244E9">
      <w:pPr>
        <w:pStyle w:val="SectionBody"/>
        <w:rPr>
          <w:color w:val="auto"/>
          <w:u w:val="single"/>
        </w:rPr>
      </w:pPr>
      <w:r w:rsidRPr="00763A59">
        <w:rPr>
          <w:color w:val="auto"/>
          <w:u w:val="single"/>
        </w:rPr>
        <w:t xml:space="preserve">Student services workers shall comply with all directives in this code requiring the reporting of abuse or neglect of a child or adult. </w:t>
      </w:r>
      <w:r w:rsidRPr="00763A59">
        <w:rPr>
          <w:color w:val="auto"/>
          <w:u w:val="single"/>
          <w:lang w:val="en-CA"/>
        </w:rPr>
        <w:fldChar w:fldCharType="begin"/>
      </w:r>
      <w:r w:rsidRPr="00763A59">
        <w:rPr>
          <w:color w:val="auto"/>
          <w:u w:val="single"/>
          <w:lang w:val="en-CA"/>
        </w:rPr>
        <w:instrText xml:space="preserve"> SEQ CHAPTER \h \r 1</w:instrText>
      </w:r>
      <w:r w:rsidRPr="00763A59">
        <w:rPr>
          <w:color w:val="auto"/>
          <w:u w:val="single"/>
          <w:lang w:val="en-CA"/>
        </w:rPr>
        <w:fldChar w:fldCharType="end"/>
      </w:r>
      <w:r w:rsidRPr="00763A59">
        <w:rPr>
          <w:color w:val="auto"/>
          <w:u w:val="single"/>
        </w:rPr>
        <w:t>Any evidence of illegal possession of controlled substances or other drug or alcohol abuse in the home of a student, which is discovered by a student services worker working pursuant to this article, shall not be admissible in a court with criminal case jurisdiction, but may be used as evidence in other proceedings where the need for services or out-of-home placements for identified students are at issue.</w:t>
      </w:r>
    </w:p>
    <w:p w14:paraId="363B9A78" w14:textId="77777777" w:rsidR="009244E9" w:rsidRPr="00763A59" w:rsidRDefault="009244E9" w:rsidP="009244E9">
      <w:pPr>
        <w:pStyle w:val="Note"/>
        <w:rPr>
          <w:color w:val="auto"/>
        </w:rPr>
      </w:pPr>
    </w:p>
    <w:p w14:paraId="27A1BAD9" w14:textId="77777777" w:rsidR="009244E9" w:rsidRPr="00763A59" w:rsidRDefault="009244E9" w:rsidP="009244E9">
      <w:pPr>
        <w:pStyle w:val="Note"/>
        <w:rPr>
          <w:color w:val="auto"/>
        </w:rPr>
      </w:pPr>
      <w:r w:rsidRPr="00763A59">
        <w:rPr>
          <w:color w:val="auto"/>
        </w:rPr>
        <w:t xml:space="preserve">NOTE: The purpose of this bill is to have social workers named for each elementary, middle school and junior high school in the state who are to be available to teachers, principals and other school staff upon request, to help improve or maintain school attendance and performance and to improve the health and well-being of students at home. Limitations on services are set forth.  </w:t>
      </w:r>
    </w:p>
    <w:p w14:paraId="7D3CE41A" w14:textId="77777777" w:rsidR="006865E9" w:rsidRPr="00763A59" w:rsidRDefault="00AE48A0" w:rsidP="00CC1F3B">
      <w:pPr>
        <w:pStyle w:val="Note"/>
        <w:rPr>
          <w:color w:val="auto"/>
        </w:rPr>
      </w:pPr>
      <w:r w:rsidRPr="00763A59">
        <w:rPr>
          <w:color w:val="auto"/>
        </w:rPr>
        <w:t>Strike-throughs indicate language that would be stricken from a heading or the present law and underscoring indicates new language that would be added.</w:t>
      </w:r>
    </w:p>
    <w:sectPr w:rsidR="006865E9" w:rsidRPr="00763A5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9AA5" w14:textId="77777777" w:rsidR="009244E9" w:rsidRPr="00B844FE" w:rsidRDefault="009244E9" w:rsidP="00B844FE">
      <w:r>
        <w:separator/>
      </w:r>
    </w:p>
  </w:endnote>
  <w:endnote w:type="continuationSeparator" w:id="0">
    <w:p w14:paraId="0330C53C" w14:textId="77777777" w:rsidR="009244E9" w:rsidRPr="00B844FE" w:rsidRDefault="009244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23A3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4099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3307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B4C8" w14:textId="77777777" w:rsidR="009244E9" w:rsidRPr="00B844FE" w:rsidRDefault="009244E9" w:rsidP="00B844FE">
      <w:r>
        <w:separator/>
      </w:r>
    </w:p>
  </w:footnote>
  <w:footnote w:type="continuationSeparator" w:id="0">
    <w:p w14:paraId="14F3BB10" w14:textId="77777777" w:rsidR="009244E9" w:rsidRPr="00B844FE" w:rsidRDefault="009244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96D0" w14:textId="77777777" w:rsidR="002A0269" w:rsidRPr="00B844FE" w:rsidRDefault="008A50C8">
    <w:pPr>
      <w:pStyle w:val="Header"/>
    </w:pPr>
    <w:sdt>
      <w:sdtPr>
        <w:id w:val="-684364211"/>
        <w:placeholder>
          <w:docPart w:val="E5D782AB42654DEE8F04D76F75CC3D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782AB42654DEE8F04D76F75CC3D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044" w14:textId="3AF1F83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507E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44E9">
          <w:rPr>
            <w:sz w:val="22"/>
            <w:szCs w:val="22"/>
          </w:rPr>
          <w:t>2024R2288</w:t>
        </w:r>
      </w:sdtContent>
    </w:sdt>
  </w:p>
  <w:p w14:paraId="752936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737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E9"/>
    <w:rsid w:val="0000526A"/>
    <w:rsid w:val="000573A9"/>
    <w:rsid w:val="00085D22"/>
    <w:rsid w:val="00093AB0"/>
    <w:rsid w:val="000C5C77"/>
    <w:rsid w:val="000E3912"/>
    <w:rsid w:val="0010070F"/>
    <w:rsid w:val="0015112E"/>
    <w:rsid w:val="001552E7"/>
    <w:rsid w:val="001566B4"/>
    <w:rsid w:val="001856C8"/>
    <w:rsid w:val="001A66B7"/>
    <w:rsid w:val="001C279E"/>
    <w:rsid w:val="001D459E"/>
    <w:rsid w:val="0022348D"/>
    <w:rsid w:val="0027011C"/>
    <w:rsid w:val="00274200"/>
    <w:rsid w:val="00275740"/>
    <w:rsid w:val="002A0269"/>
    <w:rsid w:val="002B6DF8"/>
    <w:rsid w:val="002E1AD6"/>
    <w:rsid w:val="00303684"/>
    <w:rsid w:val="003143F5"/>
    <w:rsid w:val="00314854"/>
    <w:rsid w:val="00394191"/>
    <w:rsid w:val="003C51CD"/>
    <w:rsid w:val="003C6034"/>
    <w:rsid w:val="003C6291"/>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36FD"/>
    <w:rsid w:val="00763A59"/>
    <w:rsid w:val="007A5259"/>
    <w:rsid w:val="007A7081"/>
    <w:rsid w:val="007F1CF5"/>
    <w:rsid w:val="00834EDE"/>
    <w:rsid w:val="008507EF"/>
    <w:rsid w:val="008736AA"/>
    <w:rsid w:val="008A50C8"/>
    <w:rsid w:val="008D275D"/>
    <w:rsid w:val="009244E9"/>
    <w:rsid w:val="00946186"/>
    <w:rsid w:val="00956113"/>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40E82"/>
  <w15:chartTrackingRefBased/>
  <w15:docId w15:val="{EDEDBFB3-2399-4F86-A992-E654A1F0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244E9"/>
    <w:rPr>
      <w:rFonts w:eastAsia="Calibri"/>
      <w:b/>
      <w:color w:val="000000"/>
    </w:rPr>
  </w:style>
  <w:style w:type="character" w:customStyle="1" w:styleId="SectionBodyChar">
    <w:name w:val="Section Body Char"/>
    <w:link w:val="SectionBody"/>
    <w:rsid w:val="009244E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75BB6D4E9409496B3310EC63321B0"/>
        <w:category>
          <w:name w:val="General"/>
          <w:gallery w:val="placeholder"/>
        </w:category>
        <w:types>
          <w:type w:val="bbPlcHdr"/>
        </w:types>
        <w:behaviors>
          <w:behavior w:val="content"/>
        </w:behaviors>
        <w:guid w:val="{53670622-B6BB-419F-98AA-011DE4BCF755}"/>
      </w:docPartPr>
      <w:docPartBody>
        <w:p w:rsidR="009733E7" w:rsidRDefault="009733E7">
          <w:pPr>
            <w:pStyle w:val="08B75BB6D4E9409496B3310EC63321B0"/>
          </w:pPr>
          <w:r w:rsidRPr="00B844FE">
            <w:t>Prefix Text</w:t>
          </w:r>
        </w:p>
      </w:docPartBody>
    </w:docPart>
    <w:docPart>
      <w:docPartPr>
        <w:name w:val="E5D782AB42654DEE8F04D76F75CC3DFD"/>
        <w:category>
          <w:name w:val="General"/>
          <w:gallery w:val="placeholder"/>
        </w:category>
        <w:types>
          <w:type w:val="bbPlcHdr"/>
        </w:types>
        <w:behaviors>
          <w:behavior w:val="content"/>
        </w:behaviors>
        <w:guid w:val="{DC1FFA84-2F37-41A2-8761-2DC09DFCD8D1}"/>
      </w:docPartPr>
      <w:docPartBody>
        <w:p w:rsidR="009733E7" w:rsidRDefault="009733E7">
          <w:pPr>
            <w:pStyle w:val="E5D782AB42654DEE8F04D76F75CC3DFD"/>
          </w:pPr>
          <w:r w:rsidRPr="00B844FE">
            <w:t>[Type here]</w:t>
          </w:r>
        </w:p>
      </w:docPartBody>
    </w:docPart>
    <w:docPart>
      <w:docPartPr>
        <w:name w:val="1955D242CE58482B8709E678D1DF1785"/>
        <w:category>
          <w:name w:val="General"/>
          <w:gallery w:val="placeholder"/>
        </w:category>
        <w:types>
          <w:type w:val="bbPlcHdr"/>
        </w:types>
        <w:behaviors>
          <w:behavior w:val="content"/>
        </w:behaviors>
        <w:guid w:val="{1E19D2BB-78E0-4A75-B376-9F0955C47298}"/>
      </w:docPartPr>
      <w:docPartBody>
        <w:p w:rsidR="009733E7" w:rsidRDefault="009733E7">
          <w:pPr>
            <w:pStyle w:val="1955D242CE58482B8709E678D1DF1785"/>
          </w:pPr>
          <w:r w:rsidRPr="00B844FE">
            <w:t>Number</w:t>
          </w:r>
        </w:p>
      </w:docPartBody>
    </w:docPart>
    <w:docPart>
      <w:docPartPr>
        <w:name w:val="DE7B6486FF294330BF90B544AB19E765"/>
        <w:category>
          <w:name w:val="General"/>
          <w:gallery w:val="placeholder"/>
        </w:category>
        <w:types>
          <w:type w:val="bbPlcHdr"/>
        </w:types>
        <w:behaviors>
          <w:behavior w:val="content"/>
        </w:behaviors>
        <w:guid w:val="{8FA72307-1E6A-4353-85CC-4253AC6CD9E4}"/>
      </w:docPartPr>
      <w:docPartBody>
        <w:p w:rsidR="009733E7" w:rsidRDefault="009733E7">
          <w:pPr>
            <w:pStyle w:val="DE7B6486FF294330BF90B544AB19E765"/>
          </w:pPr>
          <w:r w:rsidRPr="00B844FE">
            <w:t>Enter Sponsors Here</w:t>
          </w:r>
        </w:p>
      </w:docPartBody>
    </w:docPart>
    <w:docPart>
      <w:docPartPr>
        <w:name w:val="A2E21E65FAF34EEE85A6C09128BD604D"/>
        <w:category>
          <w:name w:val="General"/>
          <w:gallery w:val="placeholder"/>
        </w:category>
        <w:types>
          <w:type w:val="bbPlcHdr"/>
        </w:types>
        <w:behaviors>
          <w:behavior w:val="content"/>
        </w:behaviors>
        <w:guid w:val="{45654C81-B3FC-4438-B128-766A58DD0D5B}"/>
      </w:docPartPr>
      <w:docPartBody>
        <w:p w:rsidR="009733E7" w:rsidRDefault="009733E7">
          <w:pPr>
            <w:pStyle w:val="A2E21E65FAF34EEE85A6C09128BD60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E7"/>
    <w:rsid w:val="0097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75BB6D4E9409496B3310EC63321B0">
    <w:name w:val="08B75BB6D4E9409496B3310EC63321B0"/>
  </w:style>
  <w:style w:type="paragraph" w:customStyle="1" w:styleId="E5D782AB42654DEE8F04D76F75CC3DFD">
    <w:name w:val="E5D782AB42654DEE8F04D76F75CC3DFD"/>
  </w:style>
  <w:style w:type="paragraph" w:customStyle="1" w:styleId="1955D242CE58482B8709E678D1DF1785">
    <w:name w:val="1955D242CE58482B8709E678D1DF1785"/>
  </w:style>
  <w:style w:type="paragraph" w:customStyle="1" w:styleId="DE7B6486FF294330BF90B544AB19E765">
    <w:name w:val="DE7B6486FF294330BF90B544AB19E765"/>
  </w:style>
  <w:style w:type="character" w:styleId="PlaceholderText">
    <w:name w:val="Placeholder Text"/>
    <w:basedOn w:val="DefaultParagraphFont"/>
    <w:uiPriority w:val="99"/>
    <w:semiHidden/>
    <w:rPr>
      <w:color w:val="808080"/>
    </w:rPr>
  </w:style>
  <w:style w:type="paragraph" w:customStyle="1" w:styleId="A2E21E65FAF34EEE85A6C09128BD604D">
    <w:name w:val="A2E21E65FAF34EEE85A6C09128BD6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2024-01-07T20:41:00Z</dcterms:created>
  <dcterms:modified xsi:type="dcterms:W3CDTF">2024-01-08T20:55:00Z</dcterms:modified>
</cp:coreProperties>
</file>